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7875" w:rsidR="003819E0" w:rsidP="00917875" w:rsidRDefault="003819E0" w14:paraId="2860B66F" w14:textId="03D8055D">
      <w:pPr>
        <w:jc w:val="center"/>
        <w:rPr>
          <w:rFonts w:asciiTheme="minorHAnsi" w:hAnsiTheme="minorHAnsi" w:cstheme="minorHAnsi"/>
          <w:b/>
          <w:sz w:val="28"/>
        </w:rPr>
      </w:pPr>
      <w:r w:rsidRPr="00917875">
        <w:rPr>
          <w:rFonts w:asciiTheme="minorHAnsi" w:hAnsiTheme="minorHAnsi" w:cstheme="minorHAnsi"/>
          <w:b/>
          <w:sz w:val="28"/>
        </w:rPr>
        <w:t>INSCHRIJFFORMULIER</w:t>
      </w:r>
      <w:r w:rsidR="00470B59">
        <w:rPr>
          <w:rFonts w:asciiTheme="minorHAnsi" w:hAnsiTheme="minorHAnsi" w:cstheme="minorHAnsi"/>
          <w:b/>
          <w:sz w:val="28"/>
        </w:rPr>
        <w:t xml:space="preserve"> DEELNAME AAN EEN TRAINING</w:t>
      </w:r>
    </w:p>
    <w:p w:rsidRPr="00917875" w:rsidR="003819E0" w:rsidP="00D96E60" w:rsidRDefault="003819E0" w14:paraId="214396F2" w14:textId="77777777">
      <w:pPr>
        <w:pStyle w:val="Heading1"/>
        <w:jc w:val="left"/>
        <w:rPr>
          <w:rFonts w:asciiTheme="minorHAnsi" w:hAnsiTheme="minorHAnsi" w:cstheme="minorHAnsi"/>
        </w:rPr>
      </w:pPr>
    </w:p>
    <w:p w:rsidRPr="00917875" w:rsidR="00E45016" w:rsidP="00D96E60" w:rsidRDefault="00654693" w14:paraId="3902747E" w14:textId="77777777">
      <w:pPr>
        <w:pStyle w:val="Heading1"/>
        <w:jc w:val="left"/>
        <w:rPr>
          <w:rFonts w:asciiTheme="minorHAnsi" w:hAnsiTheme="minorHAnsi" w:cstheme="minorHAnsi"/>
        </w:rPr>
      </w:pPr>
      <w:r w:rsidRPr="00917875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917875" w:rsidR="00E3775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917875">
        <w:rPr>
          <w:rFonts w:asciiTheme="minorHAnsi" w:hAnsiTheme="minorHAnsi" w:cstheme="minorHAnsi"/>
          <w:b/>
          <w:bCs/>
          <w:sz w:val="22"/>
          <w:szCs w:val="22"/>
        </w:rPr>
        <w:t>aining</w:t>
      </w:r>
      <w:r w:rsidRPr="00917875" w:rsidR="00E377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7875" w:rsidR="00E377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875" w:rsidR="00E377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8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875" w:rsidR="00E45016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917875" w:rsidR="00704730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</w:t>
      </w:r>
    </w:p>
    <w:p w:rsidRPr="00917875" w:rsidR="00917875" w:rsidP="00D96E60" w:rsidRDefault="00917875" w14:paraId="2E3BD08E" w14:textId="77777777">
      <w:pPr>
        <w:pStyle w:val="Heading1"/>
        <w:jc w:val="left"/>
        <w:rPr>
          <w:rFonts w:asciiTheme="minorHAnsi" w:hAnsiTheme="minorHAnsi" w:cstheme="minorHAnsi"/>
        </w:rPr>
      </w:pPr>
    </w:p>
    <w:p w:rsidRPr="00917875" w:rsidR="003819E0" w:rsidP="00D96E60" w:rsidRDefault="003819E0" w14:paraId="47BC95B4" w14:textId="77777777">
      <w:pPr>
        <w:pStyle w:val="Heading1"/>
        <w:jc w:val="left"/>
        <w:rPr>
          <w:rFonts w:asciiTheme="minorHAnsi" w:hAnsiTheme="minorHAnsi" w:cstheme="minorHAnsi"/>
        </w:rPr>
      </w:pPr>
      <w:r w:rsidRPr="00917875">
        <w:rPr>
          <w:rFonts w:asciiTheme="minorHAnsi" w:hAnsiTheme="minorHAnsi" w:cstheme="minorHAnsi"/>
        </w:rPr>
        <w:t>Bedrijf/Organisatie/Ministerie  ________________________________________________</w:t>
      </w:r>
    </w:p>
    <w:p w:rsidRPr="00917875" w:rsidR="00917875" w:rsidP="00D96E60" w:rsidRDefault="00917875" w14:paraId="28C7E41F" w14:textId="77777777">
      <w:pPr>
        <w:pStyle w:val="Heading1"/>
        <w:jc w:val="left"/>
        <w:rPr>
          <w:rFonts w:asciiTheme="minorHAnsi" w:hAnsiTheme="minorHAnsi" w:cstheme="minorHAnsi"/>
        </w:rPr>
      </w:pPr>
    </w:p>
    <w:p w:rsidRPr="00917875" w:rsidR="003819E0" w:rsidP="00D96E60" w:rsidRDefault="003819E0" w14:paraId="178748EA" w14:textId="77777777">
      <w:pPr>
        <w:pStyle w:val="Heading1"/>
        <w:jc w:val="left"/>
        <w:rPr>
          <w:rFonts w:asciiTheme="minorHAnsi" w:hAnsiTheme="minorHAnsi" w:cstheme="minorHAnsi"/>
        </w:rPr>
      </w:pPr>
      <w:r w:rsidRPr="00917875">
        <w:rPr>
          <w:rFonts w:asciiTheme="minorHAnsi" w:hAnsiTheme="minorHAnsi" w:cstheme="minorHAnsi"/>
        </w:rPr>
        <w:t xml:space="preserve">Adres                                         ________________________________________________  </w:t>
      </w:r>
    </w:p>
    <w:p w:rsidRPr="00917875" w:rsidR="00917875" w:rsidP="00D96E60" w:rsidRDefault="00917875" w14:paraId="3C04EFB5" w14:textId="77777777">
      <w:pPr>
        <w:rPr>
          <w:rFonts w:asciiTheme="minorHAnsi" w:hAnsiTheme="minorHAnsi" w:cstheme="minorHAnsi"/>
          <w:sz w:val="24"/>
        </w:rPr>
      </w:pPr>
    </w:p>
    <w:p w:rsidRPr="00917875" w:rsidR="003819E0" w:rsidP="00D96E60" w:rsidRDefault="003819E0" w14:paraId="246CBD29" w14:textId="77777777">
      <w:pPr>
        <w:rPr>
          <w:rFonts w:asciiTheme="minorHAnsi" w:hAnsiTheme="minorHAnsi" w:cstheme="minorHAnsi"/>
          <w:sz w:val="24"/>
        </w:rPr>
      </w:pPr>
      <w:r w:rsidRPr="00917875">
        <w:rPr>
          <w:rFonts w:asciiTheme="minorHAnsi" w:hAnsiTheme="minorHAnsi" w:cstheme="minorHAnsi"/>
          <w:sz w:val="24"/>
        </w:rPr>
        <w:t xml:space="preserve">Telefoonnummer                       </w:t>
      </w:r>
      <w:r w:rsidRPr="00917875">
        <w:rPr>
          <w:rFonts w:asciiTheme="minorHAnsi" w:hAnsiTheme="minorHAnsi" w:cstheme="minorHAnsi"/>
        </w:rPr>
        <w:t>________________________________________________</w:t>
      </w:r>
      <w:r w:rsidRPr="00917875">
        <w:rPr>
          <w:rFonts w:asciiTheme="minorHAnsi" w:hAnsiTheme="minorHAnsi" w:cstheme="minorHAnsi"/>
          <w:sz w:val="24"/>
        </w:rPr>
        <w:t xml:space="preserve">  </w:t>
      </w:r>
    </w:p>
    <w:p w:rsidRPr="00917875" w:rsidR="00917875" w:rsidP="00D96E60" w:rsidRDefault="00917875" w14:paraId="7AA18F87" w14:textId="77777777">
      <w:pPr>
        <w:rPr>
          <w:rFonts w:asciiTheme="minorHAnsi" w:hAnsiTheme="minorHAnsi" w:cstheme="minorHAnsi"/>
          <w:sz w:val="24"/>
        </w:rPr>
      </w:pPr>
    </w:p>
    <w:p w:rsidRPr="00917875" w:rsidR="003819E0" w:rsidP="00D96E60" w:rsidRDefault="003819E0" w14:paraId="230C32BE" w14:textId="77777777">
      <w:pPr>
        <w:rPr>
          <w:rFonts w:asciiTheme="minorHAnsi" w:hAnsiTheme="minorHAnsi" w:cstheme="minorHAnsi"/>
          <w:sz w:val="24"/>
        </w:rPr>
      </w:pPr>
      <w:r w:rsidRPr="00917875">
        <w:rPr>
          <w:rFonts w:asciiTheme="minorHAnsi" w:hAnsiTheme="minorHAnsi" w:cstheme="minorHAnsi"/>
          <w:sz w:val="24"/>
        </w:rPr>
        <w:t xml:space="preserve">Faxnummer                                </w:t>
      </w:r>
      <w:r w:rsidRPr="00917875">
        <w:rPr>
          <w:rFonts w:asciiTheme="minorHAnsi" w:hAnsiTheme="minorHAnsi" w:cstheme="minorHAnsi"/>
        </w:rPr>
        <w:t>________________________________________________</w:t>
      </w:r>
      <w:r w:rsidRPr="00917875">
        <w:rPr>
          <w:rFonts w:asciiTheme="minorHAnsi" w:hAnsiTheme="minorHAnsi" w:cstheme="minorHAnsi"/>
          <w:sz w:val="24"/>
        </w:rPr>
        <w:t xml:space="preserve"> </w:t>
      </w:r>
    </w:p>
    <w:p w:rsidRPr="00917875" w:rsidR="00917875" w:rsidP="00D96E60" w:rsidRDefault="00917875" w14:paraId="260370E0" w14:textId="77777777">
      <w:pPr>
        <w:rPr>
          <w:rFonts w:asciiTheme="minorHAnsi" w:hAnsiTheme="minorHAnsi" w:cstheme="minorHAnsi"/>
          <w:sz w:val="24"/>
        </w:rPr>
      </w:pPr>
    </w:p>
    <w:p w:rsidRPr="00917875" w:rsidR="003819E0" w:rsidP="00D96E60" w:rsidRDefault="003819E0" w14:paraId="6D0E10A6" w14:textId="77777777">
      <w:pPr>
        <w:rPr>
          <w:rFonts w:asciiTheme="minorHAnsi" w:hAnsiTheme="minorHAnsi" w:cstheme="minorHAnsi"/>
          <w:sz w:val="24"/>
        </w:rPr>
      </w:pPr>
      <w:r w:rsidRPr="00917875">
        <w:rPr>
          <w:rFonts w:asciiTheme="minorHAnsi" w:hAnsiTheme="minorHAnsi" w:cstheme="minorHAnsi"/>
          <w:sz w:val="24"/>
        </w:rPr>
        <w:t xml:space="preserve">E-mail adres                               </w:t>
      </w:r>
      <w:r w:rsidRPr="00917875">
        <w:rPr>
          <w:rFonts w:asciiTheme="minorHAnsi" w:hAnsiTheme="minorHAnsi" w:cstheme="minorHAnsi"/>
        </w:rPr>
        <w:t>________________________________________________</w:t>
      </w:r>
    </w:p>
    <w:p w:rsidRPr="00917875" w:rsidR="003819E0" w:rsidP="00D96E60" w:rsidRDefault="003819E0" w14:paraId="4FA190E3" w14:textId="77777777">
      <w:pPr>
        <w:rPr>
          <w:rFonts w:asciiTheme="minorHAnsi" w:hAnsiTheme="minorHAnsi" w:cstheme="minorHAnsi"/>
          <w:sz w:val="24"/>
        </w:rPr>
      </w:pPr>
    </w:p>
    <w:p w:rsidRPr="00917875" w:rsidR="003819E0" w:rsidP="00D96E60" w:rsidRDefault="00654693" w14:paraId="0440338E" w14:textId="77777777">
      <w:pPr>
        <w:rPr>
          <w:rFonts w:asciiTheme="minorHAnsi" w:hAnsiTheme="minorHAnsi" w:cstheme="minorHAnsi"/>
          <w:sz w:val="24"/>
        </w:rPr>
      </w:pPr>
      <w:r w:rsidRPr="00917875">
        <w:rPr>
          <w:rFonts w:asciiTheme="minorHAnsi" w:hAnsiTheme="minorHAnsi" w:cstheme="minorHAnsi"/>
          <w:sz w:val="24"/>
        </w:rPr>
        <w:t>Voor- + achtern</w:t>
      </w:r>
      <w:r w:rsidRPr="00917875" w:rsidR="003819E0">
        <w:rPr>
          <w:rFonts w:asciiTheme="minorHAnsi" w:hAnsiTheme="minorHAnsi" w:cstheme="minorHAnsi"/>
          <w:sz w:val="24"/>
        </w:rPr>
        <w:t>aa</w:t>
      </w:r>
      <w:r w:rsidRPr="00917875">
        <w:rPr>
          <w:rFonts w:asciiTheme="minorHAnsi" w:hAnsiTheme="minorHAnsi" w:cstheme="minorHAnsi"/>
          <w:sz w:val="24"/>
        </w:rPr>
        <w:t>m</w:t>
      </w:r>
      <w:r w:rsidRPr="00917875">
        <w:rPr>
          <w:rFonts w:asciiTheme="minorHAnsi" w:hAnsiTheme="minorHAnsi" w:cstheme="minorHAnsi"/>
          <w:sz w:val="24"/>
        </w:rPr>
        <w:tab/>
      </w:r>
      <w:r w:rsidRPr="00917875" w:rsidR="003819E0">
        <w:rPr>
          <w:rFonts w:asciiTheme="minorHAnsi" w:hAnsiTheme="minorHAnsi" w:cstheme="minorHAnsi"/>
          <w:sz w:val="24"/>
        </w:rPr>
        <w:t xml:space="preserve">  </w:t>
      </w:r>
      <w:r w:rsidRPr="00917875">
        <w:rPr>
          <w:rFonts w:asciiTheme="minorHAnsi" w:hAnsiTheme="minorHAnsi" w:cstheme="minorHAnsi"/>
          <w:sz w:val="24"/>
        </w:rPr>
        <w:tab/>
      </w:r>
      <w:r w:rsidRPr="00917875">
        <w:rPr>
          <w:rFonts w:asciiTheme="minorHAnsi" w:hAnsiTheme="minorHAnsi" w:cstheme="minorHAnsi"/>
          <w:sz w:val="24"/>
        </w:rPr>
        <w:t xml:space="preserve">    </w:t>
      </w:r>
      <w:r w:rsidRPr="00917875" w:rsidR="003819E0">
        <w:rPr>
          <w:rFonts w:asciiTheme="minorHAnsi" w:hAnsiTheme="minorHAnsi" w:cstheme="minorHAnsi"/>
        </w:rPr>
        <w:t>________________________________________________</w:t>
      </w:r>
      <w:r w:rsidRPr="00917875">
        <w:rPr>
          <w:rFonts w:asciiTheme="minorHAnsi" w:hAnsiTheme="minorHAnsi" w:cstheme="minorHAnsi"/>
        </w:rPr>
        <w:t>___</w:t>
      </w:r>
      <w:r w:rsidRPr="00917875" w:rsidR="003819E0">
        <w:rPr>
          <w:rFonts w:asciiTheme="minorHAnsi" w:hAnsiTheme="minorHAnsi" w:cstheme="minorHAnsi"/>
          <w:sz w:val="24"/>
        </w:rPr>
        <w:t>M/V</w:t>
      </w:r>
    </w:p>
    <w:p w:rsidRPr="00917875" w:rsidR="00917875" w:rsidP="00D96E60" w:rsidRDefault="00917875" w14:paraId="2E066EF5" w14:textId="77777777">
      <w:pPr>
        <w:pStyle w:val="Heading1"/>
        <w:jc w:val="left"/>
        <w:rPr>
          <w:rFonts w:asciiTheme="minorHAnsi" w:hAnsiTheme="minorHAnsi" w:cstheme="minorHAnsi"/>
        </w:rPr>
      </w:pPr>
    </w:p>
    <w:p w:rsidRPr="00917875" w:rsidR="003819E0" w:rsidP="00D96E60" w:rsidRDefault="003819E0" w14:paraId="47DB7276" w14:textId="77777777">
      <w:pPr>
        <w:pStyle w:val="Heading1"/>
        <w:jc w:val="left"/>
        <w:rPr>
          <w:rFonts w:asciiTheme="minorHAnsi" w:hAnsiTheme="minorHAnsi" w:cstheme="minorHAnsi"/>
        </w:rPr>
      </w:pPr>
      <w:r w:rsidRPr="00917875">
        <w:rPr>
          <w:rFonts w:asciiTheme="minorHAnsi" w:hAnsiTheme="minorHAnsi" w:cstheme="minorHAnsi"/>
        </w:rPr>
        <w:t>Functie                                       ________________________________________________</w:t>
      </w:r>
    </w:p>
    <w:p w:rsidRPr="00917875" w:rsidR="00917875" w:rsidP="00D96E60" w:rsidRDefault="00917875" w14:paraId="48C30151" w14:textId="77777777">
      <w:pPr>
        <w:pStyle w:val="Heading1"/>
        <w:jc w:val="left"/>
        <w:rPr>
          <w:rFonts w:asciiTheme="minorHAnsi" w:hAnsiTheme="minorHAnsi" w:cstheme="minorHAnsi"/>
        </w:rPr>
      </w:pPr>
    </w:p>
    <w:p w:rsidRPr="00917875" w:rsidR="003819E0" w:rsidP="00D96E60" w:rsidRDefault="003819E0" w14:paraId="7C166234" w14:textId="77777777">
      <w:pPr>
        <w:pStyle w:val="Heading1"/>
        <w:jc w:val="left"/>
        <w:rPr>
          <w:rFonts w:asciiTheme="minorHAnsi" w:hAnsiTheme="minorHAnsi" w:cstheme="minorHAnsi"/>
        </w:rPr>
      </w:pPr>
      <w:r w:rsidRPr="00917875">
        <w:rPr>
          <w:rFonts w:asciiTheme="minorHAnsi" w:hAnsiTheme="minorHAnsi" w:cstheme="minorHAnsi"/>
        </w:rPr>
        <w:t>Afdeling                                     ________________________________________________</w:t>
      </w:r>
    </w:p>
    <w:p w:rsidRPr="00917875" w:rsidR="00917875" w:rsidP="00D96E60" w:rsidRDefault="00917875" w14:paraId="01C266AC" w14:textId="77777777">
      <w:pPr>
        <w:rPr>
          <w:rFonts w:asciiTheme="minorHAnsi" w:hAnsiTheme="minorHAnsi" w:cstheme="minorHAnsi"/>
          <w:sz w:val="24"/>
        </w:rPr>
      </w:pPr>
    </w:p>
    <w:p w:rsidRPr="00917875" w:rsidR="003819E0" w:rsidP="00D96E60" w:rsidRDefault="003819E0" w14:paraId="19E978AD" w14:textId="77777777">
      <w:pPr>
        <w:rPr>
          <w:rFonts w:asciiTheme="minorHAnsi" w:hAnsiTheme="minorHAnsi" w:cstheme="minorHAnsi"/>
          <w:sz w:val="24"/>
        </w:rPr>
      </w:pPr>
      <w:r w:rsidRPr="00917875">
        <w:rPr>
          <w:rFonts w:asciiTheme="minorHAnsi" w:hAnsiTheme="minorHAnsi" w:cstheme="minorHAnsi"/>
          <w:sz w:val="24"/>
        </w:rPr>
        <w:t>Hoogst gevolgde opleiding        ________________________________________________</w:t>
      </w:r>
    </w:p>
    <w:p w:rsidRPr="00917875" w:rsidR="00917875" w:rsidP="00D96E60" w:rsidRDefault="00917875" w14:paraId="2CC7546D" w14:textId="77777777">
      <w:pPr>
        <w:rPr>
          <w:rFonts w:asciiTheme="minorHAnsi" w:hAnsiTheme="minorHAnsi" w:cstheme="minorHAnsi"/>
          <w:sz w:val="24"/>
        </w:rPr>
      </w:pPr>
    </w:p>
    <w:p w:rsidRPr="00917875" w:rsidR="003819E0" w:rsidP="00D96E60" w:rsidRDefault="003819E0" w14:paraId="75FEA054" w14:textId="77777777">
      <w:pPr>
        <w:rPr>
          <w:rFonts w:asciiTheme="minorHAnsi" w:hAnsiTheme="minorHAnsi" w:cstheme="minorHAnsi"/>
          <w:b/>
          <w:sz w:val="24"/>
        </w:rPr>
      </w:pPr>
      <w:r w:rsidRPr="00917875">
        <w:rPr>
          <w:rFonts w:asciiTheme="minorHAnsi" w:hAnsiTheme="minorHAnsi" w:cstheme="minorHAnsi"/>
          <w:sz w:val="24"/>
        </w:rPr>
        <w:t xml:space="preserve">Aantal jaren werkervaring         </w:t>
      </w:r>
      <w:r w:rsidRPr="00917875">
        <w:rPr>
          <w:rFonts w:asciiTheme="minorHAnsi" w:hAnsiTheme="minorHAnsi" w:cstheme="minorHAnsi"/>
          <w:b/>
          <w:sz w:val="24"/>
        </w:rPr>
        <w:t>________________________________________________</w:t>
      </w:r>
    </w:p>
    <w:p w:rsidRPr="00917875" w:rsidR="00917875" w:rsidP="00D96E60" w:rsidRDefault="00917875" w14:paraId="4459A256" w14:textId="77777777">
      <w:pPr>
        <w:pStyle w:val="Heading1"/>
        <w:pBdr>
          <w:bottom w:val="single" w:color="auto" w:sz="6" w:space="1"/>
        </w:pBdr>
        <w:jc w:val="left"/>
        <w:rPr>
          <w:rFonts w:asciiTheme="minorHAnsi" w:hAnsiTheme="minorHAnsi" w:cstheme="minorHAnsi"/>
        </w:rPr>
      </w:pPr>
    </w:p>
    <w:p w:rsidRPr="00917875" w:rsidR="003819E0" w:rsidP="00D96E60" w:rsidRDefault="003819E0" w14:paraId="3DB5A5C5" w14:textId="77777777">
      <w:pPr>
        <w:pStyle w:val="Heading1"/>
        <w:pBdr>
          <w:bottom w:val="single" w:color="auto" w:sz="6" w:space="1"/>
        </w:pBdr>
        <w:jc w:val="left"/>
        <w:rPr>
          <w:rFonts w:asciiTheme="minorHAnsi" w:hAnsiTheme="minorHAnsi" w:cstheme="minorHAnsi"/>
        </w:rPr>
      </w:pPr>
      <w:r w:rsidRPr="00917875">
        <w:rPr>
          <w:rFonts w:asciiTheme="minorHAnsi" w:hAnsiTheme="minorHAnsi" w:cstheme="minorHAnsi"/>
        </w:rPr>
        <w:t>Wenst vegetarisch te eten:  ja / neen</w:t>
      </w:r>
    </w:p>
    <w:p w:rsidRPr="00917875" w:rsidR="003819E0" w:rsidP="00D96E60" w:rsidRDefault="003819E0" w14:paraId="7CA538F3" w14:textId="77777777">
      <w:pPr>
        <w:rPr>
          <w:rFonts w:asciiTheme="minorHAnsi" w:hAnsiTheme="minorHAnsi" w:cstheme="minorHAnsi"/>
        </w:rPr>
      </w:pPr>
      <w:r w:rsidRPr="00917875">
        <w:rPr>
          <w:rFonts w:asciiTheme="minorHAnsi" w:hAnsiTheme="minorHAnsi" w:cstheme="minorHAnsi"/>
        </w:rPr>
        <w:t>(Bij meerdere partici</w:t>
      </w:r>
      <w:r w:rsidR="00F952F1">
        <w:rPr>
          <w:rFonts w:asciiTheme="minorHAnsi" w:hAnsiTheme="minorHAnsi" w:cstheme="minorHAnsi"/>
        </w:rPr>
        <w:t>panten uit uw organisatie kunt u</w:t>
      </w:r>
      <w:r w:rsidRPr="00917875">
        <w:rPr>
          <w:rFonts w:asciiTheme="minorHAnsi" w:hAnsiTheme="minorHAnsi" w:cstheme="minorHAnsi"/>
        </w:rPr>
        <w:t xml:space="preserve"> dit formulier vermenigvuldigen.)</w:t>
      </w:r>
    </w:p>
    <w:p w:rsidRPr="00917875" w:rsidR="00917875" w:rsidP="00D96E60" w:rsidRDefault="00917875" w14:paraId="6986BFEE" w14:textId="77777777">
      <w:pPr>
        <w:rPr>
          <w:rFonts w:asciiTheme="minorHAnsi" w:hAnsiTheme="minorHAnsi" w:cstheme="minorHAnsi"/>
          <w:sz w:val="24"/>
        </w:rPr>
      </w:pPr>
    </w:p>
    <w:p w:rsidRPr="00E6454F" w:rsidR="003819E0" w:rsidP="00D96E60" w:rsidRDefault="003819E0" w14:paraId="717DFED3" w14:textId="066BFE9B">
      <w:pPr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sz w:val="22"/>
          <w:szCs w:val="22"/>
        </w:rPr>
        <w:t xml:space="preserve">Wijze van </w:t>
      </w:r>
      <w:r w:rsidRPr="00E6454F" w:rsidR="00E6454F">
        <w:rPr>
          <w:rFonts w:asciiTheme="minorHAnsi" w:hAnsiTheme="minorHAnsi" w:cstheme="minorHAnsi"/>
          <w:sz w:val="22"/>
          <w:szCs w:val="22"/>
        </w:rPr>
        <w:t>betaling</w:t>
      </w:r>
      <w:r w:rsidR="002834C1">
        <w:rPr>
          <w:rFonts w:asciiTheme="minorHAnsi" w:hAnsiTheme="minorHAnsi" w:cstheme="minorHAnsi"/>
          <w:sz w:val="22"/>
          <w:szCs w:val="22"/>
        </w:rPr>
        <w:t xml:space="preserve"> na confirmatie training door TAH</w:t>
      </w:r>
      <w:r w:rsidRPr="00E6454F" w:rsidR="00E6454F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E6454F" w:rsidR="003819E0" w:rsidP="00D96E60" w:rsidRDefault="003819E0" w14:paraId="09A5DE0A" w14:textId="77777777">
      <w:pPr>
        <w:numPr>
          <w:ilvl w:val="0"/>
          <w:numId w:val="12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sz w:val="22"/>
          <w:szCs w:val="22"/>
        </w:rPr>
        <w:t xml:space="preserve">cheque op naam van </w:t>
      </w:r>
      <w:r w:rsidRPr="00E6454F" w:rsidR="008C326D">
        <w:rPr>
          <w:rFonts w:asciiTheme="minorHAnsi" w:hAnsiTheme="minorHAnsi" w:cstheme="minorHAnsi"/>
          <w:sz w:val="22"/>
          <w:szCs w:val="22"/>
        </w:rPr>
        <w:t>Tjong A Hung Consulting N.V.</w:t>
      </w:r>
    </w:p>
    <w:p w:rsidRPr="00E6454F" w:rsidR="003819E0" w:rsidP="00D96E60" w:rsidRDefault="003819E0" w14:paraId="3B43E300" w14:textId="77777777">
      <w:pPr>
        <w:numPr>
          <w:ilvl w:val="0"/>
          <w:numId w:val="12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sz w:val="22"/>
          <w:szCs w:val="22"/>
        </w:rPr>
        <w:t xml:space="preserve">storting op onze </w:t>
      </w:r>
      <w:r w:rsidRPr="00E6454F" w:rsidR="008C326D">
        <w:rPr>
          <w:rFonts w:asciiTheme="minorHAnsi" w:hAnsiTheme="minorHAnsi" w:cstheme="minorHAnsi"/>
          <w:sz w:val="22"/>
          <w:szCs w:val="22"/>
        </w:rPr>
        <w:t>USD</w:t>
      </w:r>
      <w:r w:rsidRPr="00E6454F">
        <w:rPr>
          <w:rFonts w:asciiTheme="minorHAnsi" w:hAnsiTheme="minorHAnsi" w:cstheme="minorHAnsi"/>
          <w:sz w:val="22"/>
          <w:szCs w:val="22"/>
        </w:rPr>
        <w:t xml:space="preserve">-rekening bij </w:t>
      </w:r>
      <w:r w:rsidRPr="00E6454F" w:rsidR="00970DFF">
        <w:rPr>
          <w:rFonts w:asciiTheme="minorHAnsi" w:hAnsiTheme="minorHAnsi" w:cstheme="minorHAnsi"/>
          <w:sz w:val="22"/>
          <w:szCs w:val="22"/>
        </w:rPr>
        <w:t xml:space="preserve">de </w:t>
      </w:r>
      <w:r w:rsidRPr="00E6454F">
        <w:rPr>
          <w:rFonts w:asciiTheme="minorHAnsi" w:hAnsiTheme="minorHAnsi" w:cstheme="minorHAnsi"/>
          <w:sz w:val="22"/>
          <w:szCs w:val="22"/>
        </w:rPr>
        <w:t xml:space="preserve">DSB, rekening nummer </w:t>
      </w:r>
      <w:r w:rsidRPr="00E6454F" w:rsidR="008C326D">
        <w:rPr>
          <w:rFonts w:asciiTheme="minorHAnsi" w:hAnsiTheme="minorHAnsi" w:cstheme="minorHAnsi"/>
          <w:sz w:val="22"/>
          <w:szCs w:val="22"/>
        </w:rPr>
        <w:t>4</w:t>
      </w:r>
      <w:r w:rsidRPr="00E6454F" w:rsidR="00372205">
        <w:rPr>
          <w:rFonts w:asciiTheme="minorHAnsi" w:hAnsiTheme="minorHAnsi" w:cstheme="minorHAnsi"/>
          <w:sz w:val="22"/>
          <w:szCs w:val="22"/>
        </w:rPr>
        <w:t>6.</w:t>
      </w:r>
      <w:r w:rsidRPr="00E6454F" w:rsidR="008C326D">
        <w:rPr>
          <w:rFonts w:asciiTheme="minorHAnsi" w:hAnsiTheme="minorHAnsi" w:cstheme="minorHAnsi"/>
          <w:sz w:val="22"/>
          <w:szCs w:val="22"/>
        </w:rPr>
        <w:t>47</w:t>
      </w:r>
      <w:r w:rsidRPr="00E6454F" w:rsidR="00372205">
        <w:rPr>
          <w:rFonts w:asciiTheme="minorHAnsi" w:hAnsiTheme="minorHAnsi" w:cstheme="minorHAnsi"/>
          <w:sz w:val="22"/>
          <w:szCs w:val="22"/>
        </w:rPr>
        <w:t>.</w:t>
      </w:r>
      <w:r w:rsidRPr="00E6454F" w:rsidR="008C326D">
        <w:rPr>
          <w:rFonts w:asciiTheme="minorHAnsi" w:hAnsiTheme="minorHAnsi" w:cstheme="minorHAnsi"/>
          <w:sz w:val="22"/>
          <w:szCs w:val="22"/>
        </w:rPr>
        <w:t>416</w:t>
      </w:r>
    </w:p>
    <w:p w:rsidRPr="00E6454F" w:rsidR="00970DFF" w:rsidP="00970DFF" w:rsidRDefault="00970DFF" w14:paraId="366847C6" w14:textId="7777777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sz w:val="22"/>
          <w:szCs w:val="22"/>
        </w:rPr>
        <w:t>storting op onze SRD-rekening bij de DSB, rekening nummer 46.47.386</w:t>
      </w:r>
    </w:p>
    <w:p w:rsidRPr="00E6454F" w:rsidR="003819E0" w:rsidP="00D96E60" w:rsidRDefault="003819E0" w14:paraId="5996496D" w14:textId="77777777">
      <w:pPr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sz w:val="22"/>
          <w:szCs w:val="22"/>
        </w:rPr>
        <w:t>contant</w:t>
      </w:r>
    </w:p>
    <w:p w:rsidRPr="00E6454F" w:rsidR="00917875" w:rsidP="00D96E60" w:rsidRDefault="00917875" w14:paraId="758BB3E9" w14:textId="77777777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nl-NL"/>
        </w:rPr>
      </w:pPr>
    </w:p>
    <w:p w:rsidRPr="00E6454F" w:rsidR="003819E0" w:rsidP="01D0AB71" w:rsidRDefault="003819E0" w14:paraId="0B81DF45" w14:textId="51C1370A">
      <w:pPr>
        <w:pStyle w:val="BodyText"/>
        <w:spacing w:line="276" w:lineRule="auto"/>
        <w:ind w:right="-1234"/>
        <w:jc w:val="left"/>
        <w:rPr>
          <w:rFonts w:ascii="Calibri" w:hAnsi="Calibri" w:cs="Calibri" w:asciiTheme="minorAscii" w:hAnsiTheme="minorAscii" w:cstheme="minorAscii"/>
          <w:sz w:val="22"/>
          <w:szCs w:val="22"/>
          <w:lang w:val="nl-NL"/>
        </w:rPr>
      </w:pPr>
      <w:r w:rsidRPr="01D0AB71" w:rsidR="01D0AB71">
        <w:rPr>
          <w:rFonts w:ascii="Calibri" w:hAnsi="Calibri" w:cs="Calibri" w:asciiTheme="minorAscii" w:hAnsiTheme="minorAscii" w:cstheme="minorAscii"/>
          <w:sz w:val="22"/>
          <w:szCs w:val="22"/>
          <w:lang w:val="nl-NL"/>
        </w:rPr>
        <w:t>Dit formulier kunt U volledig ingevuld mailen naar dewi.doelhamid@tah.sr</w:t>
      </w:r>
    </w:p>
    <w:p w:rsidRPr="00DC3F72" w:rsidR="00DC3F72" w:rsidP="00A860B4" w:rsidRDefault="00DC3F72" w14:paraId="105F03A8" w14:textId="77777777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0"/>
          <w:lang w:val="nl-NL"/>
        </w:rPr>
      </w:pPr>
    </w:p>
    <w:p w:rsidRPr="00E6454F" w:rsidR="00FB71C9" w:rsidP="00A860B4" w:rsidRDefault="00FB71C9" w14:paraId="281BF03E" w14:textId="77777777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E6454F">
        <w:rPr>
          <w:rFonts w:asciiTheme="minorHAnsi" w:hAnsiTheme="minorHAnsi" w:cstheme="minorHAnsi"/>
          <w:b/>
          <w:sz w:val="22"/>
          <w:szCs w:val="22"/>
          <w:lang w:val="nl-NL"/>
        </w:rPr>
        <w:t>Annulering schriftelijk en uiterlijk 5 werkdagen voor aanvang van de training.</w:t>
      </w:r>
    </w:p>
    <w:p w:rsidRPr="00E6454F" w:rsidR="00FB71C9" w:rsidP="00D96E60" w:rsidRDefault="00FB71C9" w14:paraId="52DC3471" w14:textId="77777777">
      <w:pPr>
        <w:pStyle w:val="BodyText"/>
        <w:pBdr>
          <w:bottom w:val="single" w:color="auto" w:sz="6" w:space="1"/>
        </w:pBdr>
        <w:jc w:val="left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E6454F">
        <w:rPr>
          <w:rFonts w:asciiTheme="minorHAnsi" w:hAnsiTheme="minorHAnsi" w:cstheme="minorHAnsi"/>
          <w:b/>
          <w:sz w:val="22"/>
          <w:szCs w:val="22"/>
          <w:lang w:val="nl-NL"/>
        </w:rPr>
        <w:t xml:space="preserve">Bij te late annulering of als de deelnemer niet komt </w:t>
      </w:r>
      <w:r w:rsidRPr="00E6454F" w:rsidR="00E6454F">
        <w:rPr>
          <w:rFonts w:asciiTheme="minorHAnsi" w:hAnsiTheme="minorHAnsi" w:cstheme="minorHAnsi"/>
          <w:b/>
          <w:sz w:val="22"/>
          <w:szCs w:val="22"/>
          <w:lang w:val="nl-NL"/>
        </w:rPr>
        <w:t>opdagen,</w:t>
      </w:r>
      <w:r w:rsidRPr="00E6454F">
        <w:rPr>
          <w:rFonts w:asciiTheme="minorHAnsi" w:hAnsiTheme="minorHAnsi" w:cstheme="minorHAnsi"/>
          <w:b/>
          <w:sz w:val="22"/>
          <w:szCs w:val="22"/>
          <w:lang w:val="nl-NL"/>
        </w:rPr>
        <w:t xml:space="preserve"> betekent betaling van de volledige trainingsfee.</w:t>
      </w:r>
    </w:p>
    <w:p w:rsidRPr="00E6454F" w:rsidR="00FB71C9" w:rsidP="00F952F1" w:rsidRDefault="00101EC2" w14:paraId="64D4BC8C" w14:textId="77777777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DEELNAME AUT</w:t>
      </w:r>
      <w:r w:rsidRPr="00E6454F" w:rsidR="00FB71C9">
        <w:rPr>
          <w:rFonts w:asciiTheme="minorHAnsi" w:hAnsiTheme="minorHAnsi" w:cstheme="minorHAnsi"/>
          <w:b/>
          <w:caps/>
          <w:sz w:val="22"/>
          <w:szCs w:val="22"/>
        </w:rPr>
        <w:t xml:space="preserve">ORISATIE </w:t>
      </w:r>
      <w:r w:rsidRPr="00E6454F" w:rsidR="00F952F1">
        <w:rPr>
          <w:rFonts w:asciiTheme="minorHAnsi" w:hAnsiTheme="minorHAnsi" w:cstheme="minorHAnsi"/>
          <w:b/>
          <w:caps/>
          <w:sz w:val="22"/>
          <w:szCs w:val="22"/>
        </w:rPr>
        <w:br/>
      </w:r>
      <w:r w:rsidRPr="00E6454F" w:rsidR="00FB71C9">
        <w:rPr>
          <w:rFonts w:asciiTheme="minorHAnsi" w:hAnsiTheme="minorHAnsi" w:cstheme="minorHAnsi"/>
          <w:b/>
          <w:caps/>
          <w:sz w:val="22"/>
          <w:szCs w:val="22"/>
        </w:rPr>
        <w:t xml:space="preserve">(ALLEEN IN TE VULLEN DOOR EEN </w:t>
      </w:r>
      <w:r w:rsidRPr="00E6454F" w:rsidR="00E6454F">
        <w:rPr>
          <w:rFonts w:asciiTheme="minorHAnsi" w:hAnsiTheme="minorHAnsi" w:cstheme="minorHAnsi"/>
          <w:b/>
          <w:caps/>
          <w:sz w:val="22"/>
          <w:szCs w:val="22"/>
        </w:rPr>
        <w:t xml:space="preserve">LEIDINGGEVENDE </w:t>
      </w:r>
      <w:r w:rsidRPr="00E6454F" w:rsidR="00FB71C9">
        <w:rPr>
          <w:rFonts w:asciiTheme="minorHAnsi" w:hAnsiTheme="minorHAnsi" w:cstheme="minorHAnsi"/>
          <w:b/>
          <w:caps/>
          <w:sz w:val="22"/>
          <w:szCs w:val="22"/>
        </w:rPr>
        <w:t>VAN UW BEDRIJF/ORGANISATIE).</w:t>
      </w:r>
    </w:p>
    <w:p w:rsidRPr="00E6454F" w:rsidR="00917875" w:rsidP="00D96E60" w:rsidRDefault="00917875" w14:paraId="50523D78" w14:textId="7777777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Pr="00E6454F" w:rsidR="00FB71C9" w:rsidP="00D96E60" w:rsidRDefault="00FB71C9" w14:paraId="7E0D1309" w14:textId="7777777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E6454F">
        <w:rPr>
          <w:rFonts w:asciiTheme="minorHAnsi" w:hAnsiTheme="minorHAnsi" w:cstheme="minorHAnsi"/>
          <w:b/>
          <w:sz w:val="22"/>
          <w:szCs w:val="22"/>
        </w:rPr>
        <w:t>Ik ga akkoord met de bovengenoemde voorwaarden voor deelname en autoriseer namens de directie de</w:t>
      </w:r>
      <w:r w:rsidRPr="00E6454F" w:rsidR="00F961F3">
        <w:rPr>
          <w:rFonts w:asciiTheme="minorHAnsi" w:hAnsiTheme="minorHAnsi" w:cstheme="minorHAnsi"/>
          <w:b/>
          <w:sz w:val="22"/>
          <w:szCs w:val="22"/>
        </w:rPr>
        <w:t>ze</w:t>
      </w:r>
      <w:r w:rsidRPr="00E6454F">
        <w:rPr>
          <w:rFonts w:asciiTheme="minorHAnsi" w:hAnsiTheme="minorHAnsi" w:cstheme="minorHAnsi"/>
          <w:b/>
          <w:sz w:val="22"/>
          <w:szCs w:val="22"/>
        </w:rPr>
        <w:t xml:space="preserve"> registratie.</w:t>
      </w:r>
    </w:p>
    <w:p w:rsidRPr="00E6454F" w:rsidR="00FB71C9" w:rsidP="00D96E60" w:rsidRDefault="00FB71C9" w14:paraId="56A0366E" w14:textId="7777777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Pr="00E6454F" w:rsidR="00917875" w:rsidP="00D96E60" w:rsidRDefault="00FB71C9" w14:paraId="5B550508" w14:textId="77777777">
      <w:pPr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b/>
          <w:sz w:val="22"/>
          <w:szCs w:val="22"/>
        </w:rPr>
        <w:t>Naam en functie</w:t>
      </w:r>
      <w:r w:rsidRPr="00E6454F">
        <w:rPr>
          <w:rFonts w:asciiTheme="minorHAnsi" w:hAnsiTheme="minorHAnsi" w:cstheme="minorHAnsi"/>
          <w:b/>
          <w:sz w:val="22"/>
          <w:szCs w:val="22"/>
        </w:rPr>
        <w:tab/>
      </w:r>
    </w:p>
    <w:p w:rsidRPr="00E6454F" w:rsidR="00917875" w:rsidP="00D96E60" w:rsidRDefault="00917875" w14:paraId="67AEF366" w14:textId="77777777">
      <w:pPr>
        <w:rPr>
          <w:rFonts w:asciiTheme="minorHAnsi" w:hAnsiTheme="minorHAnsi" w:cstheme="minorHAnsi"/>
          <w:sz w:val="22"/>
          <w:szCs w:val="22"/>
        </w:rPr>
      </w:pPr>
    </w:p>
    <w:p w:rsidRPr="00E6454F" w:rsidR="00FB71C9" w:rsidP="00D96E60" w:rsidRDefault="00FB71C9" w14:paraId="3DBC74AF" w14:textId="77777777">
      <w:pPr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</w:t>
      </w:r>
      <w:r w:rsidRPr="00E6454F" w:rsidR="00917875">
        <w:rPr>
          <w:rFonts w:asciiTheme="minorHAnsi" w:hAnsiTheme="minorHAnsi" w:cstheme="minorHAnsi"/>
          <w:sz w:val="22"/>
          <w:szCs w:val="22"/>
        </w:rPr>
        <w:t>......................</w:t>
      </w:r>
      <w:r w:rsidR="00E6454F">
        <w:rPr>
          <w:rFonts w:asciiTheme="minorHAnsi" w:hAnsiTheme="minorHAnsi" w:cstheme="minorHAnsi"/>
          <w:sz w:val="22"/>
          <w:szCs w:val="22"/>
        </w:rPr>
        <w:t>...........</w:t>
      </w:r>
      <w:r w:rsidRPr="00E6454F" w:rsidR="00917875">
        <w:rPr>
          <w:rFonts w:asciiTheme="minorHAnsi" w:hAnsiTheme="minorHAnsi" w:cstheme="minorHAnsi"/>
          <w:sz w:val="22"/>
          <w:szCs w:val="22"/>
        </w:rPr>
        <w:t>.....................</w:t>
      </w:r>
      <w:r w:rsidRPr="00E6454F">
        <w:rPr>
          <w:rFonts w:asciiTheme="minorHAnsi" w:hAnsiTheme="minorHAnsi" w:cstheme="minorHAnsi"/>
          <w:sz w:val="22"/>
          <w:szCs w:val="22"/>
        </w:rPr>
        <w:t>……</w:t>
      </w:r>
    </w:p>
    <w:p w:rsidRPr="00E6454F" w:rsidR="00FB71C9" w:rsidP="00D96E60" w:rsidRDefault="00FB71C9" w14:paraId="01D5353F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E6454F" w:rsidR="00FB71C9" w:rsidP="00D96E60" w:rsidRDefault="00FB71C9" w14:paraId="6B6852EE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E6454F" w:rsidR="00917875" w:rsidP="00D96E60" w:rsidRDefault="00917875" w14:paraId="1C425247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917875" w:rsidP="00917875" w:rsidRDefault="00FB71C9" w14:paraId="375B21DE" w14:textId="77777777">
      <w:pPr>
        <w:rPr>
          <w:rFonts w:asciiTheme="minorHAnsi" w:hAnsiTheme="minorHAnsi" w:cstheme="minorHAnsi"/>
          <w:sz w:val="22"/>
          <w:szCs w:val="22"/>
        </w:rPr>
      </w:pPr>
      <w:r w:rsidRPr="00E6454F">
        <w:rPr>
          <w:rFonts w:asciiTheme="minorHAnsi" w:hAnsiTheme="minorHAnsi" w:cstheme="minorHAnsi"/>
          <w:sz w:val="22"/>
          <w:szCs w:val="22"/>
        </w:rPr>
        <w:t>Handtekening  ………………………………………..……….…..Bedrijfsstempel ……………………………..…………</w:t>
      </w:r>
    </w:p>
    <w:p w:rsidRPr="00E6454F" w:rsidR="00DC3F72" w:rsidP="00917875" w:rsidRDefault="00DC3F72" w14:paraId="3E2F24B4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E6454F" w:rsidR="00DC3F72" w:rsidSect="00970DFF">
      <w:headerReference w:type="default" r:id="rId7"/>
      <w:pgSz w:w="11906" w:h="16838" w:orient="portrait" w:code="9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D74" w:rsidRDefault="006B3D74" w14:paraId="4D25BD43" w14:textId="77777777">
      <w:r>
        <w:separator/>
      </w:r>
    </w:p>
  </w:endnote>
  <w:endnote w:type="continuationSeparator" w:id="0">
    <w:p w:rsidR="006B3D74" w:rsidRDefault="006B3D74" w14:paraId="4C9A56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D74" w:rsidRDefault="006B3D74" w14:paraId="3D9E20B3" w14:textId="77777777">
      <w:r>
        <w:separator/>
      </w:r>
    </w:p>
  </w:footnote>
  <w:footnote w:type="continuationSeparator" w:id="0">
    <w:p w:rsidR="006B3D74" w:rsidRDefault="006B3D74" w14:paraId="5CC0FC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9E0" w:rsidRDefault="003819E0" w14:paraId="6FB93620" w14:textId="77777777">
    <w:pPr>
      <w:rPr>
        <w:rFonts w:ascii="CG Times" w:hAnsi="CG Times"/>
        <w:i/>
        <w:spacing w:val="-2"/>
      </w:rPr>
    </w:pPr>
  </w:p>
  <w:p w:rsidR="003819E0" w:rsidRDefault="003819E0" w14:paraId="2F5E59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F79"/>
    <w:multiLevelType w:val="hybridMultilevel"/>
    <w:tmpl w:val="B3A0AA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867E80"/>
    <w:multiLevelType w:val="singleLevel"/>
    <w:tmpl w:val="82E2A496"/>
    <w:lvl w:ilvl="0">
      <w:start w:val="30"/>
      <w:numFmt w:val="bullet"/>
      <w:lvlText w:val=""/>
      <w:lvlJc w:val="left"/>
      <w:pPr>
        <w:tabs>
          <w:tab w:val="num" w:pos="2370"/>
        </w:tabs>
        <w:ind w:left="2370" w:hanging="360"/>
      </w:pPr>
      <w:rPr>
        <w:rFonts w:hint="default" w:ascii="CommonBullets" w:hAnsi="CommonBullets"/>
      </w:rPr>
    </w:lvl>
  </w:abstractNum>
  <w:abstractNum w:abstractNumId="2" w15:restartNumberingAfterBreak="0">
    <w:nsid w:val="0E8706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" w15:restartNumberingAfterBreak="0">
    <w:nsid w:val="107C1191"/>
    <w:multiLevelType w:val="singleLevel"/>
    <w:tmpl w:val="5524DF74"/>
    <w:lvl w:ilvl="0">
      <w:numFmt w:val="bullet"/>
      <w:lvlText w:val=""/>
      <w:lvlJc w:val="left"/>
      <w:pPr>
        <w:tabs>
          <w:tab w:val="num" w:pos="420"/>
        </w:tabs>
        <w:ind w:left="420" w:hanging="360"/>
      </w:pPr>
      <w:rPr>
        <w:rFonts w:hint="default" w:ascii="CommonBullets" w:hAnsi="CommonBullets"/>
      </w:rPr>
    </w:lvl>
  </w:abstractNum>
  <w:abstractNum w:abstractNumId="4" w15:restartNumberingAfterBreak="0">
    <w:nsid w:val="2204398A"/>
    <w:multiLevelType w:val="singleLevel"/>
    <w:tmpl w:val="522CE3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5" w15:restartNumberingAfterBreak="0">
    <w:nsid w:val="248078B9"/>
    <w:multiLevelType w:val="singleLevel"/>
    <w:tmpl w:val="D4D21D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2FE8129B"/>
    <w:multiLevelType w:val="singleLevel"/>
    <w:tmpl w:val="15C694C4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72CCE"/>
    <w:multiLevelType w:val="singleLevel"/>
    <w:tmpl w:val="522CE3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8" w15:restartNumberingAfterBreak="0">
    <w:nsid w:val="4DB55789"/>
    <w:multiLevelType w:val="singleLevel"/>
    <w:tmpl w:val="E81ADF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CC4F4A"/>
    <w:multiLevelType w:val="singleLevel"/>
    <w:tmpl w:val="21D69B78"/>
    <w:lvl w:ilvl="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0" w15:restartNumberingAfterBreak="0">
    <w:nsid w:val="559B5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A1278FF"/>
    <w:multiLevelType w:val="singleLevel"/>
    <w:tmpl w:val="630C42C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D0263C"/>
    <w:multiLevelType w:val="singleLevel"/>
    <w:tmpl w:val="44528902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12"/>
    <w:lvlOverride w:ilvl="0">
      <w:startOverride w:val="5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revisionView w:inkAnnotation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EA"/>
    <w:rsid w:val="000A3CB5"/>
    <w:rsid w:val="000D3E01"/>
    <w:rsid w:val="000F0E5F"/>
    <w:rsid w:val="00101EC2"/>
    <w:rsid w:val="001D483C"/>
    <w:rsid w:val="001D5C11"/>
    <w:rsid w:val="001D7095"/>
    <w:rsid w:val="00271BEA"/>
    <w:rsid w:val="002834C1"/>
    <w:rsid w:val="00292918"/>
    <w:rsid w:val="002C186D"/>
    <w:rsid w:val="00311F12"/>
    <w:rsid w:val="00372205"/>
    <w:rsid w:val="00375C45"/>
    <w:rsid w:val="003819E0"/>
    <w:rsid w:val="003D1510"/>
    <w:rsid w:val="00470B59"/>
    <w:rsid w:val="004963D3"/>
    <w:rsid w:val="004A6A8A"/>
    <w:rsid w:val="004F21F7"/>
    <w:rsid w:val="00502EF9"/>
    <w:rsid w:val="0053261A"/>
    <w:rsid w:val="005832D8"/>
    <w:rsid w:val="005C140D"/>
    <w:rsid w:val="0062722B"/>
    <w:rsid w:val="00654693"/>
    <w:rsid w:val="006B20F9"/>
    <w:rsid w:val="006B3D74"/>
    <w:rsid w:val="00704730"/>
    <w:rsid w:val="00741E60"/>
    <w:rsid w:val="007835F8"/>
    <w:rsid w:val="007C13F2"/>
    <w:rsid w:val="007C3D5F"/>
    <w:rsid w:val="007C6E28"/>
    <w:rsid w:val="008B39B7"/>
    <w:rsid w:val="008C326D"/>
    <w:rsid w:val="008F3576"/>
    <w:rsid w:val="00917875"/>
    <w:rsid w:val="00970DFF"/>
    <w:rsid w:val="009B6A7B"/>
    <w:rsid w:val="009E29B2"/>
    <w:rsid w:val="009F3FC6"/>
    <w:rsid w:val="00A67D94"/>
    <w:rsid w:val="00A860B4"/>
    <w:rsid w:val="00BA1897"/>
    <w:rsid w:val="00BD5B04"/>
    <w:rsid w:val="00C839C9"/>
    <w:rsid w:val="00CE2FCF"/>
    <w:rsid w:val="00D42677"/>
    <w:rsid w:val="00D96E60"/>
    <w:rsid w:val="00DC3F72"/>
    <w:rsid w:val="00E37750"/>
    <w:rsid w:val="00E45016"/>
    <w:rsid w:val="00E6454F"/>
    <w:rsid w:val="00ED05BF"/>
    <w:rsid w:val="00EF04EF"/>
    <w:rsid w:val="00F952F1"/>
    <w:rsid w:val="00F961F3"/>
    <w:rsid w:val="00FB71C9"/>
    <w:rsid w:val="01D0A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CDE54"/>
  <w15:docId w15:val="{524678DF-1288-45F0-B240-537DDB38DB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6E28"/>
    <w:rPr>
      <w:lang w:val="nl-NL"/>
    </w:rPr>
  </w:style>
  <w:style w:type="paragraph" w:styleId="Heading1">
    <w:name w:val="heading 1"/>
    <w:basedOn w:val="Normal"/>
    <w:next w:val="Normal"/>
    <w:qFormat/>
    <w:rsid w:val="007C6E28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C6E28"/>
    <w:pPr>
      <w:keepNext/>
      <w:numPr>
        <w:numId w:val="5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C6E28"/>
    <w:pPr>
      <w:keepNext/>
      <w:spacing w:line="360" w:lineRule="auto"/>
      <w:jc w:val="center"/>
      <w:outlineLvl w:val="2"/>
    </w:pPr>
    <w:rPr>
      <w:b/>
      <w:sz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C6E28"/>
    <w:pPr>
      <w:keepNext/>
      <w:outlineLvl w:val="3"/>
    </w:pPr>
    <w:rPr>
      <w:b/>
      <w:sz w:val="22"/>
      <w:lang w:val="en-US"/>
    </w:rPr>
  </w:style>
  <w:style w:type="paragraph" w:styleId="Heading5">
    <w:name w:val="heading 5"/>
    <w:basedOn w:val="Normal"/>
    <w:next w:val="Normal"/>
    <w:qFormat/>
    <w:rsid w:val="007C6E28"/>
    <w:pPr>
      <w:keepNext/>
      <w:spacing w:line="360" w:lineRule="auto"/>
      <w:jc w:val="both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rsid w:val="007C6E28"/>
    <w:pPr>
      <w:keepNext/>
      <w:pBdr>
        <w:bottom w:val="single" w:color="auto" w:sz="6" w:space="1"/>
      </w:pBdr>
      <w:spacing w:line="360" w:lineRule="auto"/>
      <w:jc w:val="center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qFormat/>
    <w:rsid w:val="007C6E28"/>
    <w:pPr>
      <w:keepNext/>
      <w:ind w:left="5664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C6E28"/>
    <w:pPr>
      <w:keepNext/>
      <w:pBdr>
        <w:bottom w:val="single" w:color="auto" w:sz="6" w:space="1"/>
      </w:pBdr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7C6E28"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7C6E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C6E2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7C6E28"/>
    <w:pPr>
      <w:jc w:val="both"/>
    </w:pPr>
    <w:rPr>
      <w:sz w:val="24"/>
      <w:lang w:val="en-US"/>
    </w:rPr>
  </w:style>
  <w:style w:type="paragraph" w:styleId="BodyText2">
    <w:name w:val="Body Text 2"/>
    <w:basedOn w:val="Normal"/>
    <w:semiHidden/>
    <w:rsid w:val="007C6E28"/>
    <w:rPr>
      <w:b/>
      <w:sz w:val="24"/>
    </w:rPr>
  </w:style>
  <w:style w:type="paragraph" w:styleId="NormalWeb">
    <w:name w:val="Normal (Web)"/>
    <w:basedOn w:val="Normal"/>
    <w:rsid w:val="00FB71C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WC%20vervol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PWC vervolg.dot</ap:Template>
  <ap:Application>Microsoft Word for the web</ap:Application>
  <ap:DocSecurity>0</ap:DocSecurity>
  <ap:ScaleCrop>false</ap:ScaleCrop>
  <ap:Company>Accountskantoor Tjon A Hung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Trainingsaanpak:</dc:title>
  <dc:creator>Client</dc:creator>
  <lastModifiedBy>Guest User</lastModifiedBy>
  <revision>5</revision>
  <lastPrinted>2018-12-05T18:43:00.0000000Z</lastPrinted>
  <dcterms:created xsi:type="dcterms:W3CDTF">2022-01-19T12:40:00.0000000Z</dcterms:created>
  <dcterms:modified xsi:type="dcterms:W3CDTF">2022-01-19T18:07:29.7811174Z</dcterms:modified>
</coreProperties>
</file>